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6" w:rsidRDefault="007D424F" w:rsidP="008D0063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46E50B0" wp14:editId="171A13E8">
            <wp:extent cx="1306800" cy="9540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er_S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2" w:rsidRDefault="000775E0" w:rsidP="0037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Beantragung zur</w:t>
      </w:r>
      <w:r w:rsidR="009076C6">
        <w:rPr>
          <w:b/>
          <w:sz w:val="28"/>
          <w:szCs w:val="28"/>
        </w:rPr>
        <w:t xml:space="preserve"> </w:t>
      </w:r>
      <w:r w:rsidR="002B0C75">
        <w:rPr>
          <w:b/>
          <w:sz w:val="28"/>
          <w:szCs w:val="28"/>
        </w:rPr>
        <w:t xml:space="preserve">Förderung </w:t>
      </w:r>
      <w:r w:rsidR="0035575B">
        <w:rPr>
          <w:b/>
          <w:sz w:val="28"/>
          <w:szCs w:val="28"/>
        </w:rPr>
        <w:t>für sozialräumlich orientierte und niedrigschwellige Familienbildungsmaßnahmen in Trier</w:t>
      </w:r>
    </w:p>
    <w:p w:rsidR="008605EE" w:rsidRDefault="008605EE" w:rsidP="00377910">
      <w:pPr>
        <w:jc w:val="center"/>
        <w:rPr>
          <w:b/>
          <w:sz w:val="28"/>
          <w:szCs w:val="28"/>
        </w:rPr>
      </w:pPr>
    </w:p>
    <w:p w:rsidR="00B87D92" w:rsidRDefault="00B87D92" w:rsidP="00377910">
      <w:pPr>
        <w:jc w:val="center"/>
        <w:rPr>
          <w:b/>
          <w:sz w:val="28"/>
          <w:szCs w:val="28"/>
        </w:rPr>
      </w:pPr>
    </w:p>
    <w:p w:rsidR="00377910" w:rsidRPr="00377910" w:rsidRDefault="00377910" w:rsidP="00377910">
      <w:pPr>
        <w:spacing w:after="0" w:line="240" w:lineRule="auto"/>
        <w:jc w:val="center"/>
        <w:rPr>
          <w:b/>
          <w:sz w:val="20"/>
          <w:szCs w:val="20"/>
        </w:rPr>
      </w:pPr>
    </w:p>
    <w:p w:rsidR="00CF0522" w:rsidRDefault="0035575B" w:rsidP="000775E0">
      <w:pPr>
        <w:spacing w:after="0"/>
      </w:pPr>
      <w:r>
        <w:t>Antragsteller</w:t>
      </w:r>
      <w:r w:rsidR="00CF0522">
        <w:t>:</w:t>
      </w:r>
      <w:r w:rsidR="00245A33">
        <w:t xml:space="preserve"> </w:t>
      </w:r>
      <w:sdt>
        <w:sdtPr>
          <w:id w:val="552665884"/>
          <w:placeholder>
            <w:docPart w:val="DefaultPlaceholder_1082065158"/>
          </w:placeholder>
        </w:sdtPr>
        <w:sdtEndPr/>
        <w:sdtContent>
          <w:r w:rsidR="00245A33">
            <w:t>___________________________</w:t>
          </w:r>
          <w:r w:rsidR="00822E98">
            <w:t xml:space="preserve">     </w:t>
          </w:r>
          <w:r w:rsidR="00245A33">
            <w:t>________</w:t>
          </w:r>
          <w:r>
            <w:t>___</w:t>
          </w:r>
          <w:r w:rsidR="00092440">
            <w:t>______________________________</w:t>
          </w:r>
        </w:sdtContent>
      </w:sdt>
    </w:p>
    <w:p w:rsidR="000775E0" w:rsidRPr="00377910" w:rsidRDefault="000775E0">
      <w:pPr>
        <w:rPr>
          <w:sz w:val="16"/>
          <w:szCs w:val="16"/>
        </w:rPr>
      </w:pPr>
      <w:r w:rsidRPr="00377910">
        <w:rPr>
          <w:sz w:val="16"/>
          <w:szCs w:val="16"/>
        </w:rPr>
        <w:t>(Kitas, Grundschulen, Familienbildungseinrichtungen, Einrichtungen der Kinder- und Jugendhilfe)</w:t>
      </w:r>
    </w:p>
    <w:p w:rsidR="00A0711A" w:rsidRDefault="0035575B">
      <w:r>
        <w:t xml:space="preserve">Anschrift der </w:t>
      </w:r>
      <w:r w:rsidR="008E688E">
        <w:t xml:space="preserve">Einrichtung: </w:t>
      </w:r>
      <w:sdt>
        <w:sdtPr>
          <w:id w:val="1646704237"/>
          <w:placeholder>
            <w:docPart w:val="DefaultPlaceholder_1082065158"/>
          </w:placeholder>
        </w:sdtPr>
        <w:sdtEndPr/>
        <w:sdtContent>
          <w:r w:rsidR="008E688E">
            <w:t>_</w:t>
          </w:r>
          <w:r w:rsidR="00A0711A">
            <w:t>__________________________________</w:t>
          </w:r>
          <w:r>
            <w:t>__________________________</w:t>
          </w:r>
        </w:sdtContent>
      </w:sdt>
    </w:p>
    <w:p w:rsidR="00A27D3E" w:rsidRDefault="00276FFB">
      <w:r>
        <w:t>Ansprechpartner</w:t>
      </w:r>
      <w:r w:rsidR="00092440">
        <w:t>_in</w:t>
      </w:r>
      <w:r>
        <w:t>:</w:t>
      </w:r>
      <w:r w:rsidR="00245A33">
        <w:t xml:space="preserve"> </w:t>
      </w:r>
      <w:sdt>
        <w:sdtPr>
          <w:id w:val="-1956939890"/>
          <w:placeholder>
            <w:docPart w:val="DefaultPlaceholder_1082065158"/>
          </w:placeholder>
        </w:sdtPr>
        <w:sdtEndPr/>
        <w:sdtContent>
          <w:r w:rsidR="00092440">
            <w:t>___________________________</w:t>
          </w:r>
        </w:sdtContent>
      </w:sdt>
      <w:r w:rsidR="00245A33">
        <w:tab/>
      </w:r>
      <w:r>
        <w:t>Email:</w:t>
      </w:r>
      <w:r w:rsidR="00245A33">
        <w:t xml:space="preserve"> </w:t>
      </w:r>
      <w:sdt>
        <w:sdtPr>
          <w:id w:val="-1367827463"/>
          <w:placeholder>
            <w:docPart w:val="DefaultPlaceholder_1082065158"/>
          </w:placeholder>
        </w:sdtPr>
        <w:sdtEndPr/>
        <w:sdtContent>
          <w:r w:rsidR="00092440">
            <w:t>________________________________</w:t>
          </w:r>
        </w:sdtContent>
      </w:sdt>
    </w:p>
    <w:p w:rsidR="00CF0522" w:rsidRDefault="005426E0">
      <w:r>
        <w:t xml:space="preserve">Bezeichnung </w:t>
      </w:r>
      <w:r w:rsidR="0043236A">
        <w:t xml:space="preserve">des </w:t>
      </w:r>
      <w:r w:rsidR="008E688E">
        <w:t>Angebots</w:t>
      </w:r>
      <w:sdt>
        <w:sdtPr>
          <w:id w:val="1459527006"/>
          <w:placeholder>
            <w:docPart w:val="DefaultPlaceholder_1082065158"/>
          </w:placeholder>
        </w:sdtPr>
        <w:sdtEndPr/>
        <w:sdtContent>
          <w:r w:rsidR="008E688E">
            <w:t>: _</w:t>
          </w:r>
          <w:r w:rsidR="00245A33">
            <w:t>_____________________________________________</w:t>
          </w:r>
          <w:r w:rsidR="008E688E">
            <w:t>_____________</w:t>
          </w:r>
        </w:sdtContent>
      </w:sdt>
    </w:p>
    <w:p w:rsidR="008605EE" w:rsidRPr="00316D12" w:rsidRDefault="008605EE" w:rsidP="008605EE">
      <w:pPr>
        <w:rPr>
          <w:rFonts w:cs="Arial"/>
        </w:rPr>
      </w:pPr>
      <w:r>
        <w:t>Angebot aus de</w:t>
      </w:r>
      <w:r w:rsidR="007C7D9D">
        <w:t xml:space="preserve">r Broschüre </w:t>
      </w:r>
      <w:r w:rsidR="00316D12">
        <w:t xml:space="preserve">Familien Kom(m)pass:     </w:t>
      </w:r>
      <w:r w:rsidR="007C25BC">
        <w:t xml:space="preserve">  </w:t>
      </w:r>
      <w:r w:rsidR="001604D9">
        <w:tab/>
      </w:r>
      <w:r w:rsidR="001604D9">
        <w:tab/>
      </w:r>
      <w:r w:rsidR="001604D9">
        <w:tab/>
      </w:r>
      <w:r w:rsidR="00092AC9">
        <w:t xml:space="preserve"> </w:t>
      </w:r>
      <w:sdt>
        <w:sdtPr>
          <w:id w:val="-167324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12">
            <w:rPr>
              <w:rFonts w:ascii="MS Gothic" w:eastAsia="MS Gothic" w:hAnsi="MS Gothic" w:hint="eastAsia"/>
            </w:rPr>
            <w:t>☐</w:t>
          </w:r>
        </w:sdtContent>
      </w:sdt>
      <w:r w:rsidR="008E688E">
        <w:t xml:space="preserve"> </w:t>
      </w:r>
      <w:r w:rsidR="007C25BC">
        <w:t>Ja</w:t>
      </w:r>
      <w:r w:rsidR="001604D9">
        <w:t xml:space="preserve">    </w:t>
      </w:r>
      <w:r w:rsidR="001604D9">
        <w:tab/>
      </w:r>
      <w:r w:rsidR="008E688E">
        <w:tab/>
      </w:r>
      <w:sdt>
        <w:sdtPr>
          <w:id w:val="-6677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12">
            <w:rPr>
              <w:rFonts w:ascii="MS Gothic" w:eastAsia="MS Gothic" w:hAnsi="MS Gothic" w:hint="eastAsia"/>
            </w:rPr>
            <w:t>☐</w:t>
          </w:r>
        </w:sdtContent>
      </w:sdt>
      <w:r w:rsidR="0047500F">
        <w:t xml:space="preserve"> </w:t>
      </w:r>
      <w:r>
        <w:t>Nein</w:t>
      </w:r>
    </w:p>
    <w:p w:rsidR="00CF0522" w:rsidRDefault="005F51CB" w:rsidP="00FC1ACE">
      <w:pPr>
        <w:spacing w:after="0" w:line="240" w:lineRule="auto"/>
      </w:pPr>
      <w:r>
        <w:t xml:space="preserve">Das Angebot wird durchgeführt </w:t>
      </w:r>
      <w:r w:rsidR="008E688E">
        <w:t>durch</w:t>
      </w:r>
    </w:p>
    <w:p w:rsidR="005200B6" w:rsidRDefault="00377910" w:rsidP="00FC1ACE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(Name/ </w:t>
      </w:r>
      <w:r w:rsidR="005F51CB" w:rsidRPr="00377910">
        <w:rPr>
          <w:sz w:val="16"/>
          <w:szCs w:val="16"/>
        </w:rPr>
        <w:t>Adresse des Anbieters</w:t>
      </w:r>
      <w:r>
        <w:rPr>
          <w:sz w:val="16"/>
          <w:szCs w:val="16"/>
        </w:rPr>
        <w:t>, sofern nicht durch den Antragsteller selbst</w:t>
      </w:r>
      <w:r w:rsidR="005F51CB" w:rsidRPr="00377910">
        <w:rPr>
          <w:sz w:val="16"/>
          <w:szCs w:val="16"/>
        </w:rPr>
        <w:t>)</w:t>
      </w:r>
    </w:p>
    <w:p w:rsidR="00B87D92" w:rsidRPr="005200B6" w:rsidRDefault="00B87D92" w:rsidP="00FC1ACE">
      <w:pPr>
        <w:spacing w:after="0" w:line="240" w:lineRule="auto"/>
        <w:contextualSpacing/>
        <w:rPr>
          <w:sz w:val="16"/>
          <w:szCs w:val="16"/>
        </w:rPr>
      </w:pPr>
    </w:p>
    <w:sdt>
      <w:sdtPr>
        <w:rPr>
          <w:b/>
          <w:sz w:val="18"/>
          <w:szCs w:val="18"/>
        </w:rPr>
        <w:id w:val="-2117202918"/>
        <w:placeholder>
          <w:docPart w:val="DefaultPlaceholder_1082065158"/>
        </w:placeholder>
      </w:sdtPr>
      <w:sdtEndPr/>
      <w:sdtContent>
        <w:p w:rsidR="00DB4049" w:rsidRPr="00B87D92" w:rsidRDefault="008E688E" w:rsidP="00B87D92">
          <w:pPr>
            <w:spacing w:after="0" w:line="600" w:lineRule="auto"/>
            <w:contextualSpacing/>
            <w:rPr>
              <w:b/>
              <w:sz w:val="18"/>
              <w:szCs w:val="18"/>
            </w:rPr>
          </w:pPr>
          <w:r w:rsidRPr="005200B6">
            <w:rPr>
              <w:b/>
              <w:sz w:val="18"/>
              <w:szCs w:val="18"/>
            </w:rPr>
            <w:t>_____________________________________________________________________________________________</w:t>
          </w:r>
          <w:r w:rsidR="005200B6" w:rsidRPr="005200B6">
            <w:rPr>
              <w:b/>
              <w:sz w:val="18"/>
              <w:szCs w:val="18"/>
            </w:rPr>
            <w:t>__</w:t>
          </w:r>
          <w:bookmarkStart w:id="0" w:name="_GoBack"/>
          <w:bookmarkEnd w:id="0"/>
          <w:r w:rsidR="005200B6" w:rsidRPr="005200B6">
            <w:rPr>
              <w:b/>
              <w:sz w:val="18"/>
              <w:szCs w:val="18"/>
            </w:rPr>
            <w:t>______</w:t>
          </w:r>
        </w:p>
      </w:sdtContent>
    </w:sdt>
    <w:p w:rsidR="00CF0522" w:rsidRDefault="00245A33" w:rsidP="00B87D92">
      <w:r>
        <w:t>Datum</w:t>
      </w:r>
      <w:r w:rsidR="00C908A6">
        <w:t xml:space="preserve"> der Veranstaltung</w:t>
      </w:r>
      <w:sdt>
        <w:sdtPr>
          <w:id w:val="-360985888"/>
          <w:placeholder>
            <w:docPart w:val="DefaultPlaceholder_1082065158"/>
          </w:placeholder>
        </w:sdtPr>
        <w:sdtEndPr/>
        <w:sdtContent>
          <w:r>
            <w:t>: ____________________________</w:t>
          </w:r>
          <w:r w:rsidR="001B4D1F">
            <w:t>________________</w:t>
          </w:r>
          <w:r w:rsidR="00C908A6">
            <w:t>_________________</w:t>
          </w:r>
        </w:sdtContent>
      </w:sdt>
    </w:p>
    <w:p w:rsidR="00377910" w:rsidRDefault="00377910">
      <w:r>
        <w:t xml:space="preserve">Ort der </w:t>
      </w:r>
      <w:r w:rsidR="008E688E">
        <w:t xml:space="preserve">Veranstaltung: </w:t>
      </w:r>
      <w:sdt>
        <w:sdtPr>
          <w:id w:val="-1307621783"/>
          <w:placeholder>
            <w:docPart w:val="DefaultPlaceholder_1082065158"/>
          </w:placeholder>
        </w:sdtPr>
        <w:sdtEndPr/>
        <w:sdtContent>
          <w:r w:rsidR="008E688E">
            <w:t>_</w:t>
          </w:r>
          <w:r>
            <w:t>_______________________________</w:t>
          </w:r>
          <w:r w:rsidR="008E688E">
            <w:t>_______________________________</w:t>
          </w:r>
        </w:sdtContent>
      </w:sdt>
    </w:p>
    <w:p w:rsidR="00CF0522" w:rsidRDefault="001B4D1F">
      <w:r>
        <w:t xml:space="preserve">Geplante </w:t>
      </w:r>
      <w:r w:rsidR="00CF0522">
        <w:t>Teilnehmer</w:t>
      </w:r>
      <w:r w:rsidR="00092440">
        <w:t>_innen</w:t>
      </w:r>
      <w:r w:rsidR="00CF0522">
        <w:t>zahl:</w:t>
      </w:r>
      <w:r w:rsidR="00245A33">
        <w:t xml:space="preserve"> </w:t>
      </w:r>
      <w:sdt>
        <w:sdtPr>
          <w:id w:val="912590373"/>
          <w:placeholder>
            <w:docPart w:val="DefaultPlaceholder_1082065158"/>
          </w:placeholder>
        </w:sdtPr>
        <w:sdtEndPr/>
        <w:sdtContent>
          <w:r w:rsidR="00245A33">
            <w:t>_____________________</w:t>
          </w:r>
          <w:r w:rsidR="007C25BC">
            <w:t>________________</w:t>
          </w:r>
          <w:r w:rsidR="00B87D92">
            <w:t>_________</w:t>
          </w:r>
          <w:r>
            <w:t>_________</w:t>
          </w:r>
        </w:sdtContent>
      </w:sdt>
    </w:p>
    <w:p w:rsidR="008316C7" w:rsidRDefault="008316C7">
      <w:r>
        <w:t xml:space="preserve">Entstehende Kosten: </w:t>
      </w:r>
      <w:sdt>
        <w:sdtPr>
          <w:id w:val="-307169937"/>
          <w:placeholder>
            <w:docPart w:val="DefaultPlaceholder_1082065158"/>
          </w:placeholder>
        </w:sdtPr>
        <w:sdtEndPr/>
        <w:sdtContent>
          <w:r>
            <w:t>_________________________________________________________________</w:t>
          </w:r>
        </w:sdtContent>
      </w:sdt>
    </w:p>
    <w:p w:rsidR="00C91822" w:rsidRDefault="00C91822"/>
    <w:p w:rsidR="00B87D92" w:rsidRDefault="00B87D92"/>
    <w:p w:rsidR="00B87D92" w:rsidRDefault="00B87D92"/>
    <w:p w:rsidR="00377910" w:rsidRDefault="002E59B4" w:rsidP="00377910">
      <w:pPr>
        <w:jc w:val="both"/>
      </w:pPr>
      <w:r w:rsidRPr="002E59B4">
        <w:t>Der Antragsteller beantragt hiermit d</w:t>
      </w:r>
      <w:r>
        <w:t xml:space="preserve">ie Förderung des vorgenannten </w:t>
      </w:r>
      <w:r w:rsidRPr="002E59B4">
        <w:t>Angebotes durc</w:t>
      </w:r>
      <w:r w:rsidR="0043236A">
        <w:t>h das Jugendamt der Stadt Trier</w:t>
      </w:r>
      <w:r w:rsidRPr="002E59B4">
        <w:t>.</w:t>
      </w:r>
      <w:r w:rsidR="00492303">
        <w:t xml:space="preserve"> </w:t>
      </w:r>
      <w:r w:rsidR="0043236A">
        <w:t xml:space="preserve">Sofern </w:t>
      </w:r>
      <w:r w:rsidR="000775E0">
        <w:t xml:space="preserve">die </w:t>
      </w:r>
      <w:r w:rsidR="00C908A6">
        <w:t>Maßnahme</w:t>
      </w:r>
      <w:r w:rsidR="0043236A">
        <w:t xml:space="preserve"> durch </w:t>
      </w:r>
      <w:r w:rsidR="000775E0">
        <w:t>jemand anderes als den Antragsteller selbst</w:t>
      </w:r>
      <w:r w:rsidR="0043236A">
        <w:t xml:space="preserve"> durchgeführt </w:t>
      </w:r>
      <w:r w:rsidR="007B3996">
        <w:t>wird</w:t>
      </w:r>
      <w:r w:rsidR="000775E0">
        <w:t>, wird</w:t>
      </w:r>
      <w:r w:rsidR="0043236A">
        <w:t xml:space="preserve"> hiermit bestätigt, dass die Durchführung der Maßnahme mit diesem vereinbart wurde. </w:t>
      </w:r>
      <w:r w:rsidR="0043236A" w:rsidRPr="0043236A">
        <w:t>Der Förderung ist eine Kostenzusage des Jugendamtes vorausgesetzt.</w:t>
      </w:r>
    </w:p>
    <w:sdt>
      <w:sdtPr>
        <w:id w:val="-823965508"/>
        <w:placeholder>
          <w:docPart w:val="DefaultPlaceholder_1082065158"/>
        </w:placeholder>
      </w:sdtPr>
      <w:sdtEndPr/>
      <w:sdtContent>
        <w:p w:rsidR="008316C7" w:rsidRPr="00857155" w:rsidRDefault="008316C7" w:rsidP="008316C7">
          <w:pPr>
            <w:spacing w:line="240" w:lineRule="auto"/>
          </w:pPr>
          <w:r w:rsidRPr="00857155">
            <w:t>__________________________________________________________________________________</w:t>
          </w:r>
        </w:p>
      </w:sdtContent>
    </w:sdt>
    <w:p w:rsidR="00B87D92" w:rsidRPr="00B87D92" w:rsidRDefault="00B87D92" w:rsidP="008316C7">
      <w:pPr>
        <w:spacing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</w:t>
      </w:r>
      <w:r w:rsidR="001E6737">
        <w:t>t</w:t>
      </w:r>
    </w:p>
    <w:p w:rsidR="008605EE" w:rsidRDefault="007C7D9D" w:rsidP="0099565B">
      <w:pPr>
        <w:spacing w:after="0" w:line="240" w:lineRule="auto"/>
        <w:jc w:val="center"/>
        <w:rPr>
          <w:b/>
          <w:sz w:val="28"/>
          <w:szCs w:val="28"/>
        </w:rPr>
      </w:pPr>
      <w:r w:rsidRPr="0099565B">
        <w:rPr>
          <w:b/>
          <w:sz w:val="28"/>
          <w:szCs w:val="28"/>
        </w:rPr>
        <w:lastRenderedPageBreak/>
        <w:t>Beschreibung des Angebots</w:t>
      </w:r>
    </w:p>
    <w:p w:rsidR="0099565B" w:rsidRPr="0047500F" w:rsidRDefault="0099565B" w:rsidP="0099565B">
      <w:pPr>
        <w:spacing w:after="0" w:line="240" w:lineRule="auto"/>
        <w:jc w:val="center"/>
        <w:rPr>
          <w:sz w:val="20"/>
          <w:szCs w:val="20"/>
        </w:rPr>
      </w:pPr>
      <w:r w:rsidRPr="0047500F">
        <w:rPr>
          <w:sz w:val="20"/>
          <w:szCs w:val="20"/>
        </w:rPr>
        <w:t>(oder eine Kopie des Kurzkonzeptes)</w:t>
      </w:r>
    </w:p>
    <w:p w:rsidR="009B11D3" w:rsidRPr="005200B6" w:rsidRDefault="009B11D3" w:rsidP="008605EE">
      <w:pPr>
        <w:spacing w:after="0"/>
        <w:rPr>
          <w:sz w:val="18"/>
          <w:szCs w:val="18"/>
        </w:rPr>
      </w:pPr>
    </w:p>
    <w:p w:rsidR="009B11D3" w:rsidRDefault="004003A8" w:rsidP="004003A8">
      <w:pPr>
        <w:spacing w:line="360" w:lineRule="auto"/>
      </w:pPr>
      <w:r>
        <w:t>Wer soll mit dem Angebot erreicht werden</w:t>
      </w:r>
      <w:r w:rsidR="00766F68">
        <w:t>?</w:t>
      </w:r>
    </w:p>
    <w:sdt>
      <w:sdtPr>
        <w:id w:val="-824511573"/>
        <w:placeholder>
          <w:docPart w:val="DefaultPlaceholder_1082065158"/>
        </w:placeholder>
      </w:sdtPr>
      <w:sdtEndPr/>
      <w:sdtContent>
        <w:p w:rsidR="009B11D3" w:rsidRDefault="0099565B" w:rsidP="004003A8">
          <w:pPr>
            <w:spacing w:line="36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B11D3" w:rsidRDefault="009B11D3" w:rsidP="004003A8">
      <w:pPr>
        <w:spacing w:line="360" w:lineRule="auto"/>
      </w:pPr>
    </w:p>
    <w:p w:rsidR="004003A8" w:rsidRDefault="004003A8" w:rsidP="008E688E">
      <w:pPr>
        <w:spacing w:line="360" w:lineRule="auto"/>
      </w:pPr>
      <w:r>
        <w:t xml:space="preserve">Was </w:t>
      </w:r>
      <w:r w:rsidR="0099565B">
        <w:t>soll durch das Angebot erreicht werden</w:t>
      </w:r>
      <w:r>
        <w:t>?</w:t>
      </w:r>
    </w:p>
    <w:sdt>
      <w:sdtPr>
        <w:id w:val="-28566819"/>
        <w:placeholder>
          <w:docPart w:val="DefaultPlaceholder_1082065158"/>
        </w:placeholder>
      </w:sdtPr>
      <w:sdtEndPr/>
      <w:sdtContent>
        <w:p w:rsidR="0099565B" w:rsidRDefault="0099565B" w:rsidP="008E688E">
          <w:pPr>
            <w:spacing w:line="36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9565B" w:rsidRDefault="0099565B" w:rsidP="008E688E">
      <w:pPr>
        <w:spacing w:line="360" w:lineRule="auto"/>
      </w:pPr>
    </w:p>
    <w:p w:rsidR="004003A8" w:rsidRDefault="004003A8" w:rsidP="008E688E">
      <w:pPr>
        <w:spacing w:line="360" w:lineRule="auto"/>
      </w:pPr>
      <w:r>
        <w:t>Welche Methoden werden angewandt?</w:t>
      </w:r>
    </w:p>
    <w:sdt>
      <w:sdtPr>
        <w:id w:val="1996758190"/>
        <w:placeholder>
          <w:docPart w:val="DefaultPlaceholder_1082065158"/>
        </w:placeholder>
      </w:sdtPr>
      <w:sdtEndPr/>
      <w:sdtContent>
        <w:p w:rsidR="004003A8" w:rsidRDefault="004003A8" w:rsidP="008E688E">
          <w:pPr>
            <w:spacing w:line="36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76A99">
            <w:t>__________________________________________________________________________________</w:t>
          </w:r>
        </w:p>
      </w:sdtContent>
    </w:sdt>
    <w:p w:rsidR="004003A8" w:rsidRDefault="004003A8" w:rsidP="008E688E">
      <w:pPr>
        <w:spacing w:line="360" w:lineRule="auto"/>
      </w:pPr>
    </w:p>
    <w:p w:rsidR="0099565B" w:rsidRDefault="00B76A99" w:rsidP="0099565B">
      <w:pPr>
        <w:pBdr>
          <w:bottom w:val="single" w:sz="12" w:space="1" w:color="auto"/>
        </w:pBdr>
        <w:spacing w:line="360" w:lineRule="auto"/>
      </w:pPr>
      <w:r>
        <w:t>Wie werden  Zugangshürden für Teilnehm</w:t>
      </w:r>
      <w:r w:rsidR="0099565B">
        <w:t>er</w:t>
      </w:r>
      <w:r w:rsidR="00977667">
        <w:t xml:space="preserve">_innen erleichtert </w:t>
      </w:r>
      <w:r w:rsidR="0099565B">
        <w:t xml:space="preserve"> bzw. vermieden?</w:t>
      </w:r>
    </w:p>
    <w:sdt>
      <w:sdtPr>
        <w:id w:val="-1121680784"/>
        <w:placeholder>
          <w:docPart w:val="DefaultPlaceholder_1082065158"/>
        </w:placeholder>
      </w:sdtPr>
      <w:sdtEndPr/>
      <w:sdtContent>
        <w:p w:rsidR="0099565B" w:rsidRDefault="0099565B" w:rsidP="0099565B">
          <w:pPr>
            <w:pBdr>
              <w:bottom w:val="single" w:sz="12" w:space="1" w:color="auto"/>
            </w:pBdr>
            <w:spacing w:line="36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7500F">
            <w:t>_______________________________</w:t>
          </w:r>
        </w:p>
      </w:sdtContent>
    </w:sdt>
    <w:p w:rsidR="0086524E" w:rsidRDefault="0086524E" w:rsidP="0086524E">
      <w:pPr>
        <w:pBdr>
          <w:bottom w:val="single" w:sz="12" w:space="1" w:color="auto"/>
        </w:pBdr>
        <w:spacing w:line="360" w:lineRule="auto"/>
      </w:pPr>
    </w:p>
    <w:p w:rsidR="0086524E" w:rsidRDefault="0086524E" w:rsidP="0086524E">
      <w:pPr>
        <w:pBdr>
          <w:bottom w:val="single" w:sz="12" w:space="1" w:color="auto"/>
        </w:pBdr>
        <w:spacing w:line="360" w:lineRule="auto"/>
      </w:pPr>
    </w:p>
    <w:p w:rsidR="007C25BC" w:rsidRPr="0086524E" w:rsidRDefault="007C25BC" w:rsidP="0086524E"/>
    <w:sectPr w:rsidR="007C25BC" w:rsidRPr="0086524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92" w:rsidRDefault="00B87D92" w:rsidP="00777DA6">
      <w:pPr>
        <w:spacing w:after="0" w:line="240" w:lineRule="auto"/>
      </w:pPr>
      <w:r>
        <w:separator/>
      </w:r>
    </w:p>
  </w:endnote>
  <w:endnote w:type="continuationSeparator" w:id="0">
    <w:p w:rsidR="00B87D92" w:rsidRDefault="00B87D92" w:rsidP="007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140170"/>
      <w:docPartObj>
        <w:docPartGallery w:val="Page Numbers (Bottom of Page)"/>
        <w:docPartUnique/>
      </w:docPartObj>
    </w:sdtPr>
    <w:sdtEndPr/>
    <w:sdtContent>
      <w:p w:rsidR="00B87D92" w:rsidRDefault="00B87D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98">
          <w:rPr>
            <w:noProof/>
          </w:rPr>
          <w:t>1</w:t>
        </w:r>
        <w:r>
          <w:fldChar w:fldCharType="end"/>
        </w:r>
      </w:p>
    </w:sdtContent>
  </w:sdt>
  <w:p w:rsidR="00B87D92" w:rsidRDefault="00B87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92" w:rsidRDefault="00B87D92" w:rsidP="00777DA6">
      <w:pPr>
        <w:spacing w:after="0" w:line="240" w:lineRule="auto"/>
      </w:pPr>
      <w:r>
        <w:separator/>
      </w:r>
    </w:p>
  </w:footnote>
  <w:footnote w:type="continuationSeparator" w:id="0">
    <w:p w:rsidR="00B87D92" w:rsidRDefault="00B87D92" w:rsidP="0077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39086"/>
      <w:docPartObj>
        <w:docPartGallery w:val="Page Numbers (Top of Page)"/>
        <w:docPartUnique/>
      </w:docPartObj>
    </w:sdtPr>
    <w:sdtEndPr/>
    <w:sdtContent>
      <w:p w:rsidR="00B87D92" w:rsidRDefault="00B87D92">
        <w:pPr>
          <w:pStyle w:val="Kopfzeile"/>
          <w:jc w:val="center"/>
        </w:pPr>
        <w:r>
          <w:t>Anlage 1</w:t>
        </w:r>
      </w:p>
    </w:sdtContent>
  </w:sdt>
  <w:p w:rsidR="00B87D92" w:rsidRDefault="00B87D92" w:rsidP="00777DA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496"/>
    <w:multiLevelType w:val="hybridMultilevel"/>
    <w:tmpl w:val="372288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fvaXjsyf7qZB8CW+lpCxNO831I=" w:salt="m1PbsxNLbaRm9QHp4Jl3pA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2"/>
    <w:rsid w:val="0004054D"/>
    <w:rsid w:val="000775E0"/>
    <w:rsid w:val="00092440"/>
    <w:rsid w:val="00092AC9"/>
    <w:rsid w:val="001079A9"/>
    <w:rsid w:val="001604D9"/>
    <w:rsid w:val="001B39DF"/>
    <w:rsid w:val="001B4D1F"/>
    <w:rsid w:val="001E6737"/>
    <w:rsid w:val="00244574"/>
    <w:rsid w:val="00245A33"/>
    <w:rsid w:val="002606B6"/>
    <w:rsid w:val="00266746"/>
    <w:rsid w:val="00276FFB"/>
    <w:rsid w:val="002A4BB0"/>
    <w:rsid w:val="002B0C75"/>
    <w:rsid w:val="002D5AB8"/>
    <w:rsid w:val="002E59B4"/>
    <w:rsid w:val="00316D12"/>
    <w:rsid w:val="0035575B"/>
    <w:rsid w:val="00377910"/>
    <w:rsid w:val="004003A8"/>
    <w:rsid w:val="00402625"/>
    <w:rsid w:val="0043236A"/>
    <w:rsid w:val="0047500F"/>
    <w:rsid w:val="00492303"/>
    <w:rsid w:val="004F1B28"/>
    <w:rsid w:val="005200B6"/>
    <w:rsid w:val="005426E0"/>
    <w:rsid w:val="00581728"/>
    <w:rsid w:val="00587BEA"/>
    <w:rsid w:val="005F51CB"/>
    <w:rsid w:val="0062612E"/>
    <w:rsid w:val="00674E9A"/>
    <w:rsid w:val="00685ED7"/>
    <w:rsid w:val="006C69EE"/>
    <w:rsid w:val="00744C3B"/>
    <w:rsid w:val="00766F68"/>
    <w:rsid w:val="00777DA6"/>
    <w:rsid w:val="007B3996"/>
    <w:rsid w:val="007C25BC"/>
    <w:rsid w:val="007C7D9D"/>
    <w:rsid w:val="007D0C04"/>
    <w:rsid w:val="007D424F"/>
    <w:rsid w:val="00811F50"/>
    <w:rsid w:val="00822E98"/>
    <w:rsid w:val="008235B4"/>
    <w:rsid w:val="008316C7"/>
    <w:rsid w:val="00850216"/>
    <w:rsid w:val="00857155"/>
    <w:rsid w:val="008605EE"/>
    <w:rsid w:val="0086524E"/>
    <w:rsid w:val="008A6BB9"/>
    <w:rsid w:val="008D0063"/>
    <w:rsid w:val="008E688E"/>
    <w:rsid w:val="009076C6"/>
    <w:rsid w:val="00977667"/>
    <w:rsid w:val="0099565B"/>
    <w:rsid w:val="009B11D3"/>
    <w:rsid w:val="00A0711A"/>
    <w:rsid w:val="00A27C4D"/>
    <w:rsid w:val="00A27D3E"/>
    <w:rsid w:val="00A826D3"/>
    <w:rsid w:val="00AC7E15"/>
    <w:rsid w:val="00B76A99"/>
    <w:rsid w:val="00B87D92"/>
    <w:rsid w:val="00C908A6"/>
    <w:rsid w:val="00C91822"/>
    <w:rsid w:val="00CF0522"/>
    <w:rsid w:val="00DA5C83"/>
    <w:rsid w:val="00DB4049"/>
    <w:rsid w:val="00E542DC"/>
    <w:rsid w:val="00F13FF7"/>
    <w:rsid w:val="00F616DA"/>
    <w:rsid w:val="00F82929"/>
    <w:rsid w:val="00FC1ACE"/>
    <w:rsid w:val="00FC1C38"/>
    <w:rsid w:val="00FE26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DA6"/>
  </w:style>
  <w:style w:type="paragraph" w:styleId="Fuzeile">
    <w:name w:val="footer"/>
    <w:basedOn w:val="Standard"/>
    <w:link w:val="FuzeileZchn"/>
    <w:uiPriority w:val="99"/>
    <w:unhideWhenUsed/>
    <w:rsid w:val="007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5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2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DA6"/>
  </w:style>
  <w:style w:type="paragraph" w:styleId="Fuzeile">
    <w:name w:val="footer"/>
    <w:basedOn w:val="Standard"/>
    <w:link w:val="FuzeileZchn"/>
    <w:uiPriority w:val="99"/>
    <w:unhideWhenUsed/>
    <w:rsid w:val="007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5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2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E20AA-EE82-4675-B9BA-C4081FB48F79}"/>
      </w:docPartPr>
      <w:docPartBody>
        <w:p w:rsidR="00C91F44" w:rsidRDefault="00C91F44">
          <w:r w:rsidRPr="002E7B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4"/>
    <w:rsid w:val="003D2D1A"/>
    <w:rsid w:val="004F34B7"/>
    <w:rsid w:val="00C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F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F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6948-40FA-4D6A-B187-F855467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657894DC.dotm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Jorczig, Rosa</dc:creator>
  <cp:lastModifiedBy>Burchert, Elke</cp:lastModifiedBy>
  <cp:revision>3</cp:revision>
  <cp:lastPrinted>2017-01-09T08:41:00Z</cp:lastPrinted>
  <dcterms:created xsi:type="dcterms:W3CDTF">2017-02-14T07:47:00Z</dcterms:created>
  <dcterms:modified xsi:type="dcterms:W3CDTF">2017-03-29T06:55:00Z</dcterms:modified>
</cp:coreProperties>
</file>