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7" w:rsidRDefault="00D72C67" w:rsidP="00D72C67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116CB1F" wp14:editId="027B2FDE">
            <wp:extent cx="876300" cy="6572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er_S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80" cy="6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88" w:rsidRPr="00A27C4D" w:rsidRDefault="006C71EB" w:rsidP="00586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Verwendungsnachweis für sozialräumlich ausgerichtete und niedrigschwellige Familienbildungsangebote in der Stadt Trier</w:t>
      </w:r>
    </w:p>
    <w:p w:rsidR="002A1392" w:rsidRDefault="002A1392" w:rsidP="00621FDE">
      <w:pPr>
        <w:spacing w:after="0" w:line="240" w:lineRule="auto"/>
      </w:pPr>
    </w:p>
    <w:p w:rsidR="00196BA3" w:rsidRDefault="00276FFB" w:rsidP="00621FDE">
      <w:pPr>
        <w:spacing w:after="0" w:line="240" w:lineRule="auto"/>
      </w:pPr>
      <w:r>
        <w:t>Antragsteller</w:t>
      </w:r>
      <w:r w:rsidR="00CF0522">
        <w:t>:</w:t>
      </w:r>
      <w:r w:rsidR="008C6DDD">
        <w:t xml:space="preserve"> </w:t>
      </w:r>
      <w:sdt>
        <w:sdtPr>
          <w:id w:val="-150982911"/>
          <w:placeholder>
            <w:docPart w:val="DefaultPlaceholder_1082065158"/>
          </w:placeholder>
        </w:sdtPr>
        <w:sdtEndPr/>
        <w:sdtContent>
          <w:bookmarkStart w:id="0" w:name="_GoBack"/>
          <w:r w:rsidR="00CA3C49">
            <w:t>_______________________________________</w:t>
          </w:r>
          <w:r w:rsidR="008C6038">
            <w:t>_____________________________</w:t>
          </w:r>
          <w:r w:rsidR="00395D8E">
            <w:t>___</w:t>
          </w:r>
          <w:bookmarkEnd w:id="0"/>
        </w:sdtContent>
      </w:sdt>
    </w:p>
    <w:p w:rsidR="00482CEC" w:rsidRDefault="00482CEC" w:rsidP="00621FDE">
      <w:pPr>
        <w:spacing w:after="0" w:line="240" w:lineRule="auto"/>
      </w:pPr>
      <w:r>
        <w:t xml:space="preserve">Anschrift: </w:t>
      </w:r>
      <w:sdt>
        <w:sdtPr>
          <w:id w:val="-313717358"/>
          <w:placeholder>
            <w:docPart w:val="DefaultPlaceholder_1082065158"/>
          </w:placeholder>
        </w:sdtPr>
        <w:sdtEndPr/>
        <w:sdtContent>
          <w:r w:rsidR="00CA3C49">
            <w:t>__________________________________________________________________________</w:t>
          </w:r>
        </w:sdtContent>
      </w:sdt>
    </w:p>
    <w:p w:rsidR="00621FDE" w:rsidRDefault="00621FDE" w:rsidP="00621FDE">
      <w:pPr>
        <w:spacing w:after="0" w:line="240" w:lineRule="auto"/>
      </w:pPr>
      <w:r w:rsidRPr="00621FDE">
        <w:t>Ansprechpartner</w:t>
      </w:r>
      <w:sdt>
        <w:sdtPr>
          <w:id w:val="1562136160"/>
          <w:placeholder>
            <w:docPart w:val="DefaultPlaceholder_1082065158"/>
          </w:placeholder>
        </w:sdtPr>
        <w:sdtEndPr/>
        <w:sdtContent>
          <w:sdt>
            <w:sdtPr>
              <w:id w:val="2120716213"/>
              <w:placeholder>
                <w:docPart w:val="DefaultPlaceholder_1082065158"/>
              </w:placeholder>
            </w:sdtPr>
            <w:sdtEndPr/>
            <w:sdtContent>
              <w:r w:rsidR="008C6038">
                <w:t>_in</w:t>
              </w:r>
              <w:r w:rsidR="00CA3C49">
                <w:t>:________</w:t>
              </w:r>
              <w:r w:rsidR="008C6038">
                <w:t>__________________________</w:t>
              </w:r>
            </w:sdtContent>
          </w:sdt>
        </w:sdtContent>
      </w:sdt>
      <w:r w:rsidRPr="00621FDE">
        <w:tab/>
        <w:t>Email</w:t>
      </w:r>
      <w:sdt>
        <w:sdtPr>
          <w:id w:val="1842267099"/>
          <w:placeholder>
            <w:docPart w:val="DefaultPlaceholder_1082065158"/>
          </w:placeholder>
        </w:sdtPr>
        <w:sdtEndPr/>
        <w:sdtContent>
          <w:r w:rsidRPr="00621FDE">
            <w:t>: _________________________</w:t>
          </w:r>
        </w:sdtContent>
      </w:sdt>
    </w:p>
    <w:p w:rsidR="00621FDE" w:rsidRDefault="00621FDE" w:rsidP="00621FDE">
      <w:pPr>
        <w:spacing w:after="0" w:line="240" w:lineRule="auto"/>
      </w:pPr>
    </w:p>
    <w:p w:rsidR="00B3231A" w:rsidRDefault="00B3231A" w:rsidP="00621FDE">
      <w:pPr>
        <w:spacing w:after="0"/>
      </w:pPr>
      <w:r w:rsidRPr="00B3231A">
        <w:t xml:space="preserve">Bezeichnung des Angebots: </w:t>
      </w:r>
      <w:sdt>
        <w:sdtPr>
          <w:id w:val="-1528641941"/>
          <w:placeholder>
            <w:docPart w:val="DefaultPlaceholder_1082065158"/>
          </w:placeholder>
        </w:sdtPr>
        <w:sdtEndPr/>
        <w:sdtContent>
          <w:r w:rsidRPr="00B3231A">
            <w:t>___________________________________________________________</w:t>
          </w:r>
        </w:sdtContent>
      </w:sdt>
    </w:p>
    <w:p w:rsidR="00B3231A" w:rsidRDefault="00B3231A" w:rsidP="00621FDE">
      <w:pPr>
        <w:spacing w:after="0"/>
      </w:pPr>
      <w:r>
        <w:t xml:space="preserve">Datum der Maßnahme: </w:t>
      </w:r>
      <w:sdt>
        <w:sdtPr>
          <w:id w:val="814226077"/>
          <w:placeholder>
            <w:docPart w:val="DefaultPlaceholder_1082065158"/>
          </w:placeholder>
        </w:sdtPr>
        <w:sdtEndPr/>
        <w:sdtContent>
          <w:r>
            <w:t>_______________________________________________________________</w:t>
          </w:r>
        </w:sdtContent>
      </w:sdt>
    </w:p>
    <w:p w:rsidR="00B3231A" w:rsidRDefault="00B3231A" w:rsidP="00621FDE">
      <w:pPr>
        <w:spacing w:after="0"/>
      </w:pPr>
      <w:r>
        <w:t>Ort der Maßnahme</w:t>
      </w:r>
      <w:sdt>
        <w:sdtPr>
          <w:id w:val="-613592544"/>
          <w:placeholder>
            <w:docPart w:val="DefaultPlaceholder_1082065158"/>
          </w:placeholder>
        </w:sdtPr>
        <w:sdtEndPr/>
        <w:sdtContent>
          <w:r>
            <w:t>:__________________________________________________________________</w:t>
          </w:r>
        </w:sdtContent>
      </w:sdt>
    </w:p>
    <w:p w:rsidR="00621FDE" w:rsidRDefault="00621FDE" w:rsidP="00621FDE">
      <w:pPr>
        <w:spacing w:after="0"/>
      </w:pPr>
    </w:p>
    <w:p w:rsidR="00B3231A" w:rsidRDefault="006C71EB" w:rsidP="00B3231A">
      <w:r>
        <w:t>Tatsächlicher Verlauf des Angebots</w:t>
      </w:r>
      <w:sdt>
        <w:sdtPr>
          <w:id w:val="2084560702"/>
          <w:placeholder>
            <w:docPart w:val="DefaultPlaceholder_1082065158"/>
          </w:placeholder>
        </w:sdtPr>
        <w:sdtEndPr/>
        <w:sdtContent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621FDE">
            <w:t>____________________________________________________________________________________________________________________________________________________________________</w:t>
          </w:r>
          <w:r w:rsidR="00FA7073">
            <w:t>____</w:t>
          </w:r>
        </w:sdtContent>
      </w:sdt>
    </w:p>
    <w:p w:rsidR="00464B35" w:rsidRDefault="00726598" w:rsidP="00B3231A">
      <w:r>
        <w:t>Anzahl der Teilnehmer</w:t>
      </w:r>
      <w:r w:rsidR="008C6038">
        <w:t>_innen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64B35" w:rsidTr="00464B35">
        <w:tc>
          <w:tcPr>
            <w:tcW w:w="3369" w:type="dxa"/>
          </w:tcPr>
          <w:p w:rsidR="00464B35" w:rsidRDefault="00464B35">
            <w:r>
              <w:t>Weiblich</w:t>
            </w:r>
          </w:p>
        </w:tc>
        <w:tc>
          <w:tcPr>
            <w:tcW w:w="5843" w:type="dxa"/>
          </w:tcPr>
          <w:p w:rsidR="00464B35" w:rsidRDefault="00726598" w:rsidP="007265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64B35" w:rsidTr="00464B35">
        <w:tc>
          <w:tcPr>
            <w:tcW w:w="3369" w:type="dxa"/>
          </w:tcPr>
          <w:p w:rsidR="00464B35" w:rsidRDefault="00464B35">
            <w:r>
              <w:t>Männlich</w:t>
            </w:r>
          </w:p>
        </w:tc>
        <w:sdt>
          <w:sdtPr>
            <w:id w:val="1284921642"/>
            <w:placeholder>
              <w:docPart w:val="DefaultPlaceholder_1082065158"/>
            </w:placeholder>
          </w:sdtPr>
          <w:sdtEndPr/>
          <w:sdtContent>
            <w:tc>
              <w:tcPr>
                <w:tcW w:w="5843" w:type="dxa"/>
              </w:tcPr>
              <w:p w:rsidR="00464B35" w:rsidRDefault="00726598" w:rsidP="00726598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2" w:displacedByCustomXml="next"/>
          </w:sdtContent>
        </w:sdt>
      </w:tr>
      <w:tr w:rsidR="00464B35" w:rsidTr="00464B35">
        <w:tc>
          <w:tcPr>
            <w:tcW w:w="3369" w:type="dxa"/>
          </w:tcPr>
          <w:p w:rsidR="00464B35" w:rsidRDefault="00EF453C" w:rsidP="00EF453C">
            <w:r>
              <w:t>aus der Stadt Trier</w:t>
            </w:r>
          </w:p>
        </w:tc>
        <w:tc>
          <w:tcPr>
            <w:tcW w:w="5843" w:type="dxa"/>
          </w:tcPr>
          <w:p w:rsidR="00464B35" w:rsidRDefault="00726598" w:rsidP="0072659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4B35" w:rsidTr="00464B35">
        <w:tc>
          <w:tcPr>
            <w:tcW w:w="3369" w:type="dxa"/>
          </w:tcPr>
          <w:p w:rsidR="00464B35" w:rsidRPr="00EF453C" w:rsidRDefault="00EF453C">
            <w:r w:rsidRPr="00EF453C">
              <w:t>Da</w:t>
            </w:r>
            <w:r w:rsidR="006C6A5A">
              <w:t>von unmittelbar aus dem Stadtteil</w:t>
            </w:r>
          </w:p>
        </w:tc>
        <w:tc>
          <w:tcPr>
            <w:tcW w:w="5843" w:type="dxa"/>
          </w:tcPr>
          <w:p w:rsidR="00464B35" w:rsidRDefault="00726598" w:rsidP="007265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F453C" w:rsidTr="00464B35">
        <w:tc>
          <w:tcPr>
            <w:tcW w:w="3369" w:type="dxa"/>
          </w:tcPr>
          <w:p w:rsidR="00EF453C" w:rsidRPr="00EF453C" w:rsidRDefault="00EF453C">
            <w:r w:rsidRPr="00EF453C">
              <w:t xml:space="preserve">Aus </w:t>
            </w:r>
            <w:r>
              <w:t>dem K</w:t>
            </w:r>
            <w:r w:rsidRPr="00EF453C">
              <w:t>reis Trier-Saarburg</w:t>
            </w:r>
          </w:p>
        </w:tc>
        <w:tc>
          <w:tcPr>
            <w:tcW w:w="5843" w:type="dxa"/>
          </w:tcPr>
          <w:p w:rsidR="00EF453C" w:rsidRDefault="00726598" w:rsidP="0072659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3231A" w:rsidRDefault="00B3231A" w:rsidP="00D84CED">
      <w:pPr>
        <w:spacing w:after="0" w:line="240" w:lineRule="auto"/>
      </w:pPr>
    </w:p>
    <w:p w:rsidR="00D84CED" w:rsidRDefault="00D84CED" w:rsidP="00D84CED">
      <w:pPr>
        <w:spacing w:after="0" w:line="240" w:lineRule="auto"/>
      </w:pPr>
      <w:r>
        <w:t>Kosten der Maßnahme</w:t>
      </w:r>
      <w:sdt>
        <w:sdtPr>
          <w:id w:val="-149744722"/>
          <w:placeholder>
            <w:docPart w:val="DefaultPlaceholder_1082065158"/>
          </w:placeholder>
        </w:sdtPr>
        <w:sdtEndPr/>
        <w:sdtContent>
          <w:r>
            <w:t>:_______________________________________________________________</w:t>
          </w:r>
        </w:sdtContent>
      </w:sdt>
    </w:p>
    <w:p w:rsidR="00D84CED" w:rsidRDefault="00D84CED" w:rsidP="00D84CED">
      <w:pPr>
        <w:spacing w:after="0" w:line="240" w:lineRule="auto"/>
      </w:pPr>
      <w:r w:rsidRPr="00D84CED">
        <w:rPr>
          <w:sz w:val="16"/>
          <w:szCs w:val="16"/>
        </w:rPr>
        <w:t>(Aufführung aller Sach- und Personalkosten – einschließlich der verwendeten Eigenmittel und sonstiger Zuschüsse)</w:t>
      </w:r>
    </w:p>
    <w:sdt>
      <w:sdtPr>
        <w:id w:val="-1314337460"/>
        <w:placeholder>
          <w:docPart w:val="DefaultPlaceholder_1082065158"/>
        </w:placeholder>
      </w:sdtPr>
      <w:sdtEndPr/>
      <w:sdtContent>
        <w:p w:rsidR="00D84CED" w:rsidRDefault="00D84CED" w:rsidP="00D84CED">
          <w:r>
            <w:t>_____________________________________________________________________________________________________________________________________</w:t>
          </w:r>
          <w:r w:rsidR="0010383D">
            <w:t>_______________________________</w:t>
          </w:r>
        </w:p>
      </w:sdtContent>
    </w:sdt>
    <w:p w:rsidR="00482CEC" w:rsidRDefault="00D84CED" w:rsidP="00D84CED">
      <w:r>
        <w:t>Bewilligter Zuschuss durch die Stadt Trier</w:t>
      </w:r>
      <w:sdt>
        <w:sdtPr>
          <w:id w:val="1667135559"/>
          <w:placeholder>
            <w:docPart w:val="DefaultPlaceholder_1082065158"/>
          </w:placeholder>
        </w:sdtPr>
        <w:sdtEndPr/>
        <w:sdtContent>
          <w:r>
            <w:t>:________________________________________________</w:t>
          </w:r>
        </w:sdtContent>
      </w:sdt>
    </w:p>
    <w:p w:rsidR="00B3231A" w:rsidRDefault="00B3231A" w:rsidP="00304101">
      <w:r w:rsidRPr="00B3231A">
        <w:t>Bankverbindung</w:t>
      </w:r>
      <w:sdt>
        <w:sdtPr>
          <w:id w:val="-1387715333"/>
          <w:placeholder>
            <w:docPart w:val="DefaultPlaceholder_1082065158"/>
          </w:placeholder>
        </w:sdtPr>
        <w:sdtEndPr/>
        <w:sdtContent>
          <w:r w:rsidRPr="00B3231A">
            <w:t>:____________________________________________________________________</w:t>
          </w:r>
          <w:r w:rsidR="0014653D">
            <w:t>__________________________________________________________________________________</w:t>
          </w:r>
        </w:sdtContent>
      </w:sdt>
    </w:p>
    <w:p w:rsidR="00304101" w:rsidRPr="00304101" w:rsidRDefault="0010383D">
      <w:pPr>
        <w:rPr>
          <w:sz w:val="18"/>
          <w:szCs w:val="18"/>
        </w:rPr>
      </w:pPr>
      <w:r w:rsidRPr="00304101">
        <w:rPr>
          <w:sz w:val="18"/>
          <w:szCs w:val="18"/>
        </w:rPr>
        <w:t>Bei Durchführung der Maßnahme durch Drittanbieter ist diesem Verwendungsnachweis eine Kopie des  Rechnungsbelegs beizulegen.</w:t>
      </w:r>
    </w:p>
    <w:p w:rsidR="008316C7" w:rsidRPr="008316C7" w:rsidRDefault="008316C7" w:rsidP="008316C7">
      <w:pPr>
        <w:spacing w:line="240" w:lineRule="auto"/>
        <w:rPr>
          <w:sz w:val="16"/>
          <w:szCs w:val="16"/>
        </w:rPr>
      </w:pPr>
      <w:r w:rsidRPr="008316C7">
        <w:rPr>
          <w:sz w:val="16"/>
          <w:szCs w:val="16"/>
        </w:rPr>
        <w:t>Ort, Datum</w:t>
      </w:r>
      <w:sdt>
        <w:sdtPr>
          <w:rPr>
            <w:sz w:val="16"/>
            <w:szCs w:val="16"/>
          </w:rPr>
          <w:id w:val="2144151575"/>
          <w:placeholder>
            <w:docPart w:val="DefaultPlaceholder_1082065158"/>
          </w:placeholder>
        </w:sdtPr>
        <w:sdtEndPr/>
        <w:sdtContent>
          <w:r w:rsidR="00304101">
            <w:rPr>
              <w:sz w:val="16"/>
              <w:szCs w:val="16"/>
            </w:rPr>
            <w:t>:_______________________________________________________________</w:t>
          </w:r>
        </w:sdtContent>
      </w:sdt>
      <w:r w:rsidRPr="008316C7">
        <w:rPr>
          <w:sz w:val="16"/>
          <w:szCs w:val="16"/>
        </w:rPr>
        <w:t>Unterschrift</w:t>
      </w:r>
      <w:sdt>
        <w:sdtPr>
          <w:rPr>
            <w:sz w:val="16"/>
            <w:szCs w:val="16"/>
          </w:rPr>
          <w:id w:val="-1644888839"/>
          <w:placeholder>
            <w:docPart w:val="DefaultPlaceholder_1082065158"/>
          </w:placeholder>
        </w:sdtPr>
        <w:sdtEndPr/>
        <w:sdtContent>
          <w:r w:rsidR="00304101">
            <w:rPr>
              <w:sz w:val="16"/>
              <w:szCs w:val="16"/>
            </w:rPr>
            <w:t>:______________________________</w:t>
          </w:r>
        </w:sdtContent>
      </w:sdt>
    </w:p>
    <w:sectPr w:rsidR="008316C7" w:rsidRPr="008316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98" w:rsidRDefault="00726598" w:rsidP="00A92CCB">
      <w:pPr>
        <w:spacing w:after="0" w:line="240" w:lineRule="auto"/>
      </w:pPr>
      <w:r>
        <w:separator/>
      </w:r>
    </w:p>
  </w:endnote>
  <w:endnote w:type="continuationSeparator" w:id="0">
    <w:p w:rsidR="00726598" w:rsidRDefault="00726598" w:rsidP="00A9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98" w:rsidRDefault="00726598" w:rsidP="00A92CCB">
      <w:pPr>
        <w:spacing w:after="0" w:line="240" w:lineRule="auto"/>
      </w:pPr>
      <w:r>
        <w:separator/>
      </w:r>
    </w:p>
  </w:footnote>
  <w:footnote w:type="continuationSeparator" w:id="0">
    <w:p w:rsidR="00726598" w:rsidRDefault="00726598" w:rsidP="00A9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98" w:rsidRDefault="00D72C67" w:rsidP="00D72C67">
    <w:pPr>
      <w:pStyle w:val="Kopfzeile"/>
      <w:jc w:val="center"/>
    </w:pPr>
    <w:r>
      <w:t>Anlage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ql/YQTMVApCYR3GK5I6H0gPCfw=" w:salt="y9+KqTH47VLAEOQp7svcJ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2"/>
    <w:rsid w:val="00020FA1"/>
    <w:rsid w:val="0010383D"/>
    <w:rsid w:val="001079A9"/>
    <w:rsid w:val="0014653D"/>
    <w:rsid w:val="00196BA3"/>
    <w:rsid w:val="001B4D1F"/>
    <w:rsid w:val="00231A26"/>
    <w:rsid w:val="00235C61"/>
    <w:rsid w:val="00245A33"/>
    <w:rsid w:val="00245D50"/>
    <w:rsid w:val="00276FFB"/>
    <w:rsid w:val="002A1392"/>
    <w:rsid w:val="002B0C75"/>
    <w:rsid w:val="00304101"/>
    <w:rsid w:val="00395D8E"/>
    <w:rsid w:val="004157A7"/>
    <w:rsid w:val="00457293"/>
    <w:rsid w:val="00464B35"/>
    <w:rsid w:val="00472186"/>
    <w:rsid w:val="00482CEC"/>
    <w:rsid w:val="00581728"/>
    <w:rsid w:val="00586A88"/>
    <w:rsid w:val="00621FDE"/>
    <w:rsid w:val="006C6A5A"/>
    <w:rsid w:val="006C71EB"/>
    <w:rsid w:val="00726598"/>
    <w:rsid w:val="00786DF1"/>
    <w:rsid w:val="008316C7"/>
    <w:rsid w:val="008510E5"/>
    <w:rsid w:val="00875472"/>
    <w:rsid w:val="008A5A53"/>
    <w:rsid w:val="008C6038"/>
    <w:rsid w:val="008C6DDD"/>
    <w:rsid w:val="00955EA5"/>
    <w:rsid w:val="009810EE"/>
    <w:rsid w:val="00A27C4D"/>
    <w:rsid w:val="00A27D3E"/>
    <w:rsid w:val="00A92CCB"/>
    <w:rsid w:val="00B3231A"/>
    <w:rsid w:val="00BA637E"/>
    <w:rsid w:val="00BB6256"/>
    <w:rsid w:val="00C84A4C"/>
    <w:rsid w:val="00CA3C49"/>
    <w:rsid w:val="00CF0522"/>
    <w:rsid w:val="00D31DF1"/>
    <w:rsid w:val="00D62DE0"/>
    <w:rsid w:val="00D72C67"/>
    <w:rsid w:val="00D84CED"/>
    <w:rsid w:val="00DA63B4"/>
    <w:rsid w:val="00E67A30"/>
    <w:rsid w:val="00E74BF1"/>
    <w:rsid w:val="00EF453C"/>
    <w:rsid w:val="00EF54CE"/>
    <w:rsid w:val="00F616DA"/>
    <w:rsid w:val="00F81289"/>
    <w:rsid w:val="00FA7073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CCB"/>
  </w:style>
  <w:style w:type="paragraph" w:styleId="Fuzeile">
    <w:name w:val="footer"/>
    <w:basedOn w:val="Standard"/>
    <w:link w:val="FuzeileZchn"/>
    <w:uiPriority w:val="99"/>
    <w:unhideWhenUsed/>
    <w:rsid w:val="00A9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CCB"/>
  </w:style>
  <w:style w:type="table" w:styleId="Tabellenraster">
    <w:name w:val="Table Grid"/>
    <w:basedOn w:val="NormaleTabelle"/>
    <w:uiPriority w:val="59"/>
    <w:rsid w:val="0046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3C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CCB"/>
  </w:style>
  <w:style w:type="paragraph" w:styleId="Fuzeile">
    <w:name w:val="footer"/>
    <w:basedOn w:val="Standard"/>
    <w:link w:val="FuzeileZchn"/>
    <w:uiPriority w:val="99"/>
    <w:unhideWhenUsed/>
    <w:rsid w:val="00A9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CCB"/>
  </w:style>
  <w:style w:type="table" w:styleId="Tabellenraster">
    <w:name w:val="Table Grid"/>
    <w:basedOn w:val="NormaleTabelle"/>
    <w:uiPriority w:val="59"/>
    <w:rsid w:val="0046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3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9D7B5-8E9D-4E2B-B83D-1412CD30A665}"/>
      </w:docPartPr>
      <w:docPartBody>
        <w:p w:rsidR="00DB776A" w:rsidRDefault="00DB776A">
          <w:r w:rsidRPr="002E7B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6A"/>
    <w:rsid w:val="00405502"/>
    <w:rsid w:val="00D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5502"/>
    <w:rPr>
      <w:color w:val="808080"/>
    </w:rPr>
  </w:style>
  <w:style w:type="paragraph" w:customStyle="1" w:styleId="CC589D1AA3C54A7EB401531FD734BA7E">
    <w:name w:val="CC589D1AA3C54A7EB401531FD734BA7E"/>
    <w:rsid w:val="00405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5502"/>
    <w:rPr>
      <w:color w:val="808080"/>
    </w:rPr>
  </w:style>
  <w:style w:type="paragraph" w:customStyle="1" w:styleId="CC589D1AA3C54A7EB401531FD734BA7E">
    <w:name w:val="CC589D1AA3C54A7EB401531FD734BA7E"/>
    <w:rsid w:val="0040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95823CF7.dotm</Template>
  <TotalTime>0</TotalTime>
  <Pages>1</Pages>
  <Words>336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Jorczig, Rosa</dc:creator>
  <cp:lastModifiedBy>Burchert, Elke</cp:lastModifiedBy>
  <cp:revision>2</cp:revision>
  <cp:lastPrinted>2017-02-08T07:19:00Z</cp:lastPrinted>
  <dcterms:created xsi:type="dcterms:W3CDTF">2017-02-14T07:46:00Z</dcterms:created>
  <dcterms:modified xsi:type="dcterms:W3CDTF">2017-02-14T07:46:00Z</dcterms:modified>
</cp:coreProperties>
</file>